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B931" w14:textId="77777777" w:rsidR="00DD7839" w:rsidRDefault="00C34910" w:rsidP="00C34910">
      <w:pPr>
        <w:tabs>
          <w:tab w:val="left" w:pos="3420"/>
          <w:tab w:val="left" w:pos="3510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01-</w:t>
      </w:r>
      <w:r w:rsidR="002E3364">
        <w:rPr>
          <w:rFonts w:ascii="Arial Narrow" w:hAnsi="Arial Narrow"/>
        </w:rPr>
        <w:t>22</w:t>
      </w:r>
      <w:r w:rsidR="00942BD6" w:rsidRPr="0026375E">
        <w:rPr>
          <w:rFonts w:ascii="Arial Narrow" w:hAnsi="Arial Narrow"/>
        </w:rPr>
        <w:t>-</w:t>
      </w:r>
      <w:r w:rsidR="00991AD9" w:rsidRPr="00991AD9">
        <w:rPr>
          <w:rFonts w:ascii="Arial Narrow" w:hAnsi="Arial Narrow"/>
        </w:rPr>
        <w:t>2017</w:t>
      </w:r>
      <w:r w:rsidR="008F50A2" w:rsidRPr="00991AD9">
        <w:rPr>
          <w:rFonts w:ascii="Arial Narrow" w:hAnsi="Arial Narrow"/>
        </w:rPr>
        <w:t xml:space="preserve"> </w:t>
      </w:r>
      <w:r w:rsidR="008F50A2" w:rsidRPr="0026375E">
        <w:rPr>
          <w:rFonts w:ascii="Arial Narrow" w:hAnsi="Arial Narrow"/>
          <w:i/>
        </w:rPr>
        <w:t xml:space="preserve">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>
        <w:rPr>
          <w:rFonts w:ascii="Arial Narrow" w:hAnsi="Arial Narrow"/>
          <w:i/>
        </w:rPr>
        <w:t xml:space="preserve">   </w:t>
      </w:r>
      <w:r w:rsidR="002E3364">
        <w:rPr>
          <w:rFonts w:ascii="Arial Narrow" w:hAnsi="Arial Narrow"/>
          <w:i/>
        </w:rPr>
        <w:t xml:space="preserve">        </w:t>
      </w:r>
      <w:r w:rsidR="002E3364">
        <w:rPr>
          <w:rFonts w:ascii="Arial Narrow" w:hAnsi="Arial Narrow"/>
        </w:rPr>
        <w:t xml:space="preserve">                 Church Vision</w:t>
      </w:r>
      <w:r w:rsidR="001E4263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</w:t>
      </w:r>
      <w:r w:rsidR="002E3364">
        <w:rPr>
          <w:rFonts w:ascii="Arial Narrow" w:hAnsi="Arial Narrow"/>
        </w:rPr>
        <w:t>Bro. Jensen Cheng</w:t>
      </w:r>
    </w:p>
    <w:p w14:paraId="57063795" w14:textId="77777777" w:rsidR="003F43F6" w:rsidRDefault="00214243" w:rsidP="003A407D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="00C34910">
        <w:rPr>
          <w:rFonts w:ascii="Arial Narrow" w:hAnsi="Arial Narrow"/>
        </w:rPr>
        <w:t xml:space="preserve">              </w:t>
      </w:r>
      <w:r w:rsidR="002E3364">
        <w:rPr>
          <w:rFonts w:ascii="Arial Narrow" w:hAnsi="Arial Narrow"/>
        </w:rPr>
        <w:t xml:space="preserve">                   </w:t>
      </w:r>
      <w:r w:rsidR="00C34910">
        <w:rPr>
          <w:rFonts w:ascii="Arial Narrow" w:hAnsi="Arial Narrow"/>
        </w:rPr>
        <w:t xml:space="preserve"> </w:t>
      </w:r>
      <w:r w:rsidR="002E3364">
        <w:rPr>
          <w:rFonts w:ascii="Arial Narrow" w:hAnsi="Arial Narrow"/>
        </w:rPr>
        <w:t>Proverbs 29:18</w:t>
      </w:r>
    </w:p>
    <w:p w14:paraId="248F4478" w14:textId="77777777" w:rsidR="002E3364" w:rsidRDefault="002E3364" w:rsidP="003A407D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</w:p>
    <w:p w14:paraId="2742744E" w14:textId="77777777" w:rsidR="00763B5F" w:rsidRDefault="002E3364" w:rsidP="00D12A91">
      <w:pPr>
        <w:spacing w:after="0" w:line="240" w:lineRule="auto"/>
        <w:rPr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Proverbs </w:t>
      </w:r>
      <w:proofErr w:type="gramStart"/>
      <w:r>
        <w:rPr>
          <w:rStyle w:val="text"/>
          <w:rFonts w:ascii="Arial Narrow" w:hAnsi="Arial Narrow"/>
        </w:rPr>
        <w:t xml:space="preserve">29:18  </w:t>
      </w:r>
      <w:r w:rsidRPr="002E3364">
        <w:rPr>
          <w:rStyle w:val="text"/>
          <w:rFonts w:ascii="Arial Narrow" w:hAnsi="Arial Narrow"/>
        </w:rPr>
        <w:t>Where</w:t>
      </w:r>
      <w:proofErr w:type="gramEnd"/>
      <w:r w:rsidRPr="002E3364">
        <w:rPr>
          <w:rStyle w:val="text"/>
          <w:rFonts w:ascii="Arial Narrow" w:hAnsi="Arial Narrow"/>
        </w:rPr>
        <w:t xml:space="preserve"> there is no revelation, people cast off restraint;</w:t>
      </w:r>
      <w:r>
        <w:rPr>
          <w:rFonts w:ascii="Arial Narrow" w:hAnsi="Arial Narrow"/>
        </w:rPr>
        <w:t xml:space="preserve"> </w:t>
      </w:r>
    </w:p>
    <w:p w14:paraId="3B749D77" w14:textId="77777777" w:rsidR="00FE3540" w:rsidRDefault="00FE3540" w:rsidP="00D12A91">
      <w:pPr>
        <w:spacing w:after="0" w:line="240" w:lineRule="auto"/>
        <w:rPr>
          <w:rFonts w:ascii="Arial Narrow" w:hAnsi="Arial Narrow"/>
        </w:rPr>
      </w:pPr>
    </w:p>
    <w:p w14:paraId="03C9C2DD" w14:textId="77777777" w:rsidR="00FE3540" w:rsidRDefault="00FE3540" w:rsidP="00331560">
      <w:pPr>
        <w:rPr>
          <w:rStyle w:val="woj"/>
          <w:rFonts w:ascii="Arial Narrow" w:hAnsi="Arial Narrow"/>
        </w:rPr>
      </w:pPr>
    </w:p>
    <w:p w14:paraId="6E454996" w14:textId="77777777" w:rsidR="002E3364" w:rsidRPr="00100829" w:rsidRDefault="00100829" w:rsidP="00100829">
      <w:pPr>
        <w:pStyle w:val="ListParagraph"/>
        <w:numPr>
          <w:ilvl w:val="0"/>
          <w:numId w:val="10"/>
        </w:numPr>
        <w:spacing w:after="0" w:line="240" w:lineRule="auto"/>
        <w:rPr>
          <w:rFonts w:ascii="SimSun" w:hAnsi="SimSun"/>
          <w:bCs/>
          <w:sz w:val="24"/>
          <w:szCs w:val="24"/>
        </w:rPr>
      </w:pPr>
      <w:r w:rsidRPr="00100829">
        <w:rPr>
          <w:rFonts w:ascii="Arial Narrow" w:hAnsi="Arial Narrow"/>
          <w:bCs/>
          <w:sz w:val="24"/>
          <w:szCs w:val="24"/>
        </w:rPr>
        <w:t>What is Church Vision?</w:t>
      </w:r>
      <w:r w:rsidRPr="00100829">
        <w:rPr>
          <w:rFonts w:ascii="SimSun" w:hAnsi="SimSun"/>
          <w:bCs/>
          <w:sz w:val="24"/>
          <w:szCs w:val="24"/>
        </w:rPr>
        <w:t xml:space="preserve">  </w:t>
      </w:r>
    </w:p>
    <w:p w14:paraId="7324ED42" w14:textId="77777777" w:rsidR="00100829" w:rsidRDefault="00100829" w:rsidP="00D12A91">
      <w:pPr>
        <w:spacing w:after="0" w:line="240" w:lineRule="auto"/>
        <w:rPr>
          <w:rStyle w:val="woj"/>
          <w:rFonts w:ascii="Arial Narrow" w:hAnsi="Arial Narrow"/>
        </w:rPr>
      </w:pPr>
    </w:p>
    <w:p w14:paraId="6AAF0139" w14:textId="77777777" w:rsidR="00100829" w:rsidRDefault="00100829" w:rsidP="002E3364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56CED879" w14:textId="77777777" w:rsidR="00100829" w:rsidRDefault="00100829" w:rsidP="002E3364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585381F5" w14:textId="77777777" w:rsidR="00100829" w:rsidRDefault="00100829" w:rsidP="002E3364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16AD7257" w14:textId="77777777" w:rsidR="00100829" w:rsidRDefault="00100829" w:rsidP="002E3364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17084162" w14:textId="77777777" w:rsidR="00100829" w:rsidRPr="00100829" w:rsidRDefault="00100829" w:rsidP="00100829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100829">
        <w:rPr>
          <w:rFonts w:ascii="Arial Narrow" w:hAnsi="Arial Narrow"/>
          <w:bCs/>
          <w:sz w:val="24"/>
          <w:szCs w:val="24"/>
        </w:rPr>
        <w:t>The Importance of Church Vision</w:t>
      </w:r>
      <w:r w:rsidRPr="00100829">
        <w:rPr>
          <w:bCs/>
        </w:rPr>
        <w:t xml:space="preserve"> </w:t>
      </w:r>
    </w:p>
    <w:p w14:paraId="32C114E9" w14:textId="77777777" w:rsidR="00100829" w:rsidRDefault="00100829" w:rsidP="002E3364">
      <w:pPr>
        <w:spacing w:after="0" w:line="240" w:lineRule="auto"/>
        <w:contextualSpacing/>
        <w:rPr>
          <w:bCs/>
        </w:rPr>
      </w:pPr>
    </w:p>
    <w:p w14:paraId="344BECFC" w14:textId="77777777" w:rsidR="00100829" w:rsidRDefault="00100829" w:rsidP="00100829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5FCF5E2E" w14:textId="77777777" w:rsidR="00100829" w:rsidRDefault="00100829" w:rsidP="00100829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315CF45C" w14:textId="77777777" w:rsidR="00100829" w:rsidRDefault="00100829" w:rsidP="00100829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56174B9B" w14:textId="77777777" w:rsidR="00100829" w:rsidRDefault="00100829" w:rsidP="00100829">
      <w:pPr>
        <w:spacing w:after="0"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14:paraId="56BC5F82" w14:textId="77777777" w:rsidR="00100829" w:rsidRPr="00100829" w:rsidRDefault="00100829" w:rsidP="0010082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00829">
        <w:rPr>
          <w:rFonts w:ascii="Arial Narrow" w:hAnsi="Arial Narrow"/>
          <w:bCs/>
          <w:sz w:val="24"/>
          <w:szCs w:val="24"/>
        </w:rPr>
        <w:t xml:space="preserve">Where does vision come from? </w:t>
      </w:r>
    </w:p>
    <w:p w14:paraId="13A8F524" w14:textId="77777777" w:rsidR="002E3364" w:rsidRDefault="002E3364" w:rsidP="00D12A91">
      <w:pPr>
        <w:spacing w:after="0" w:line="240" w:lineRule="auto"/>
        <w:rPr>
          <w:rFonts w:ascii="Arial Narrow" w:eastAsia="Times New Roman" w:hAnsi="Arial Narrow"/>
        </w:rPr>
      </w:pPr>
    </w:p>
    <w:p w14:paraId="53D123AB" w14:textId="77777777" w:rsidR="00100829" w:rsidRDefault="00100829" w:rsidP="00D12A91">
      <w:pPr>
        <w:spacing w:after="0" w:line="240" w:lineRule="auto"/>
        <w:rPr>
          <w:rFonts w:ascii="Arial Narrow" w:eastAsia="Times New Roman" w:hAnsi="Arial Narrow"/>
        </w:rPr>
      </w:pPr>
    </w:p>
    <w:p w14:paraId="19523CCD" w14:textId="77777777" w:rsidR="00100829" w:rsidRPr="00D12A91" w:rsidRDefault="00100829" w:rsidP="00D12A91">
      <w:pPr>
        <w:spacing w:after="0" w:line="240" w:lineRule="auto"/>
        <w:rPr>
          <w:rFonts w:ascii="Arial Narrow" w:eastAsia="Times New Roman" w:hAnsi="Arial Narrow"/>
        </w:rPr>
      </w:pPr>
    </w:p>
    <w:p w14:paraId="02F34A9C" w14:textId="77777777" w:rsidR="0096259B" w:rsidRPr="003F43F6" w:rsidRDefault="0096259B" w:rsidP="00D12A91">
      <w:pPr>
        <w:spacing w:after="0" w:line="240" w:lineRule="auto"/>
        <w:rPr>
          <w:rFonts w:ascii="Arial Narrow" w:eastAsia="Times New Roman" w:hAnsi="Arial Narrow"/>
        </w:rPr>
      </w:pPr>
    </w:p>
    <w:p w14:paraId="4A81F6BF" w14:textId="77777777" w:rsidR="00DB1FC8" w:rsidRDefault="00DB1FC8" w:rsidP="00D12A91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6E3E071" w14:textId="77777777" w:rsidR="00F975A8" w:rsidRDefault="00F975A8" w:rsidP="00D12A91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F2644D7" w14:textId="77777777" w:rsidR="00F975A8" w:rsidRDefault="00F975A8" w:rsidP="00D12A91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A2BB444" w14:textId="77777777" w:rsidR="00DC460F" w:rsidRDefault="00DC460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9AF451C" w14:textId="77777777" w:rsidR="00DC460F" w:rsidRDefault="00DC460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3FB03AF" w14:textId="77777777" w:rsidR="00DC460F" w:rsidRDefault="00DC460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FC93978" w14:textId="77777777" w:rsidR="00DC460F" w:rsidRDefault="00DC460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65AEBC2F" w14:textId="77777777" w:rsidR="00DC460F" w:rsidRDefault="00DC460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B764032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0289B84D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8701871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F66A946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2078EDE0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A4A5F33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2330389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2A1BA112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00FF0496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25FA830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3AC40E09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0E5B30FC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B72F27C" w14:textId="77777777" w:rsidR="00100829" w:rsidRDefault="00100829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63CD6F10" w14:textId="77777777" w:rsidR="003F43F6" w:rsidRDefault="00100829" w:rsidP="00D12A91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Style w:val="woj"/>
          <w:rFonts w:ascii="Arial Narrow" w:hAnsi="Arial Narrow"/>
        </w:rPr>
        <w:t>01-22</w:t>
      </w:r>
      <w:r w:rsidR="003A407D">
        <w:rPr>
          <w:rStyle w:val="woj"/>
          <w:rFonts w:ascii="Arial Narrow" w:hAnsi="Arial Narrow"/>
        </w:rPr>
        <w:t>-2017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F975A8">
        <w:rPr>
          <w:rFonts w:ascii="Arial Narrow" w:hAnsi="Arial Narrow"/>
        </w:rPr>
        <w:t xml:space="preserve">      </w:t>
      </w:r>
      <w:r w:rsidR="00D12A91">
        <w:rPr>
          <w:rFonts w:ascii="Arial Narrow" w:hAnsi="Arial Narrow"/>
        </w:rPr>
        <w:t xml:space="preserve">    </w:t>
      </w:r>
      <w:r w:rsidRPr="00100829">
        <w:rPr>
          <w:rFonts w:ascii="SimSun" w:hAnsi="SimSun" w:hint="eastAsia"/>
          <w:bCs/>
        </w:rPr>
        <w:t>教會的異</w:t>
      </w:r>
      <w:r w:rsidR="003F43F6">
        <w:rPr>
          <w:rFonts w:ascii="Arial" w:hAnsi="Arial" w:cs="Arial"/>
          <w:color w:val="000000"/>
        </w:rPr>
        <w:t xml:space="preserve">   </w:t>
      </w:r>
      <w:r w:rsidR="00D12A91">
        <w:rPr>
          <w:rFonts w:ascii="Arial" w:hAnsi="Arial" w:cs="Arial"/>
          <w:color w:val="000000"/>
        </w:rPr>
        <w:t xml:space="preserve">                            </w:t>
      </w:r>
      <w:r w:rsidRPr="00100829">
        <w:rPr>
          <w:rFonts w:ascii="Arial" w:hAnsi="Arial" w:cs="Arial" w:hint="eastAsia"/>
          <w:color w:val="000000"/>
        </w:rPr>
        <w:t>程俊生弟兄</w:t>
      </w:r>
      <w:r w:rsidR="004B470F">
        <w:rPr>
          <w:rFonts w:asciiTheme="minorEastAsia" w:eastAsiaTheme="minorEastAsia" w:hAnsiTheme="minorEastAsia" w:cs="SimSun"/>
        </w:rPr>
        <w:t xml:space="preserve"> </w:t>
      </w:r>
    </w:p>
    <w:p w14:paraId="5B2AA7DB" w14:textId="77777777" w:rsidR="00F975A8" w:rsidRPr="00100829" w:rsidRDefault="00D12A91" w:rsidP="003A407D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>
        <w:rPr>
          <w:rFonts w:asciiTheme="minorEastAsia" w:eastAsiaTheme="minorEastAsia" w:hAnsiTheme="minorEastAsia" w:cs="SimSun"/>
        </w:rPr>
        <w:t xml:space="preserve">               </w:t>
      </w:r>
      <w:r w:rsidR="00100829">
        <w:rPr>
          <w:rFonts w:asciiTheme="minorEastAsia" w:eastAsiaTheme="minorEastAsia" w:hAnsiTheme="minorEastAsia" w:cs="SimSun"/>
        </w:rPr>
        <w:t xml:space="preserve">       </w:t>
      </w:r>
      <w:r w:rsidR="00100829" w:rsidRPr="00100829">
        <w:rPr>
          <w:rFonts w:ascii="Arial" w:hAnsi="Arial" w:cs="Arial" w:hint="eastAsia"/>
          <w:color w:val="000000"/>
        </w:rPr>
        <w:t>箴言</w:t>
      </w:r>
      <w:r w:rsidR="00100829">
        <w:rPr>
          <w:rFonts w:ascii="Arial" w:hAnsi="Arial" w:cs="Arial"/>
          <w:color w:val="000000"/>
        </w:rPr>
        <w:t xml:space="preserve"> </w:t>
      </w:r>
      <w:r w:rsidR="00100829" w:rsidRPr="00100829">
        <w:rPr>
          <w:rFonts w:ascii="Arial Narrow" w:hAnsi="Arial Narrow" w:cs="Arial"/>
          <w:color w:val="000000"/>
        </w:rPr>
        <w:t>29:18</w:t>
      </w:r>
    </w:p>
    <w:p w14:paraId="0E765DBE" w14:textId="77777777" w:rsidR="00B002AB" w:rsidRDefault="00B002AB" w:rsidP="003A407D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6DF70C0D" w14:textId="77777777" w:rsidR="00763B5F" w:rsidRDefault="00100829" w:rsidP="00B002AB">
      <w:pPr>
        <w:tabs>
          <w:tab w:val="left" w:pos="2880"/>
        </w:tabs>
        <w:spacing w:after="0" w:line="240" w:lineRule="auto"/>
        <w:ind w:right="-180"/>
        <w:rPr>
          <w:rStyle w:val="text"/>
          <w:rFonts w:ascii="SimSun" w:hAnsi="SimSun" w:cs="SimSun"/>
        </w:rPr>
      </w:pPr>
      <w:r w:rsidRPr="00100829">
        <w:rPr>
          <w:rFonts w:ascii="Arial" w:hAnsi="Arial" w:cs="Arial" w:hint="eastAsia"/>
          <w:color w:val="000000"/>
        </w:rPr>
        <w:t>箴言</w:t>
      </w:r>
      <w:r>
        <w:rPr>
          <w:rFonts w:ascii="Arial" w:hAnsi="Arial" w:cs="Arial"/>
          <w:color w:val="000000"/>
        </w:rPr>
        <w:t xml:space="preserve"> </w:t>
      </w:r>
      <w:r w:rsidRPr="00100829">
        <w:rPr>
          <w:rFonts w:ascii="Arial Narrow" w:hAnsi="Arial Narrow" w:cs="Arial"/>
          <w:color w:val="000000"/>
        </w:rPr>
        <w:t>29:18</w:t>
      </w:r>
      <w:r>
        <w:rPr>
          <w:rFonts w:ascii="Arial Narrow" w:hAnsi="Arial Narrow" w:cs="Arial"/>
          <w:color w:val="000000"/>
        </w:rPr>
        <w:t xml:space="preserve">  </w:t>
      </w:r>
      <w:r>
        <w:rPr>
          <w:rStyle w:val="text"/>
        </w:rPr>
        <w:t>沒</w:t>
      </w:r>
      <w:r>
        <w:rPr>
          <w:rStyle w:val="text"/>
        </w:rPr>
        <w:t xml:space="preserve"> </w:t>
      </w:r>
      <w:r>
        <w:rPr>
          <w:rStyle w:val="text"/>
        </w:rPr>
        <w:t>有</w:t>
      </w:r>
      <w:r>
        <w:rPr>
          <w:rStyle w:val="text"/>
        </w:rPr>
        <w:t xml:space="preserve"> </w:t>
      </w:r>
      <w:r>
        <w:rPr>
          <w:rStyle w:val="text"/>
        </w:rPr>
        <w:t>異</w:t>
      </w:r>
      <w:r>
        <w:rPr>
          <w:rStyle w:val="text"/>
        </w:rPr>
        <w:t xml:space="preserve"> </w:t>
      </w:r>
      <w:r>
        <w:rPr>
          <w:rStyle w:val="text"/>
        </w:rPr>
        <w:t>象</w:t>
      </w:r>
      <w:r>
        <w:rPr>
          <w:rStyle w:val="text"/>
        </w:rPr>
        <w:t xml:space="preserve"> </w:t>
      </w:r>
      <w:r>
        <w:rPr>
          <w:rStyle w:val="text"/>
        </w:rPr>
        <w:t>，</w:t>
      </w:r>
      <w:r>
        <w:rPr>
          <w:rStyle w:val="text"/>
        </w:rPr>
        <w:t xml:space="preserve"> </w:t>
      </w:r>
      <w:r>
        <w:rPr>
          <w:rStyle w:val="text"/>
        </w:rPr>
        <w:t>民</w:t>
      </w:r>
      <w:r>
        <w:rPr>
          <w:rStyle w:val="text"/>
        </w:rPr>
        <w:t xml:space="preserve"> </w:t>
      </w:r>
      <w:r>
        <w:rPr>
          <w:rStyle w:val="text"/>
        </w:rPr>
        <w:t>就</w:t>
      </w:r>
      <w:r>
        <w:rPr>
          <w:rStyle w:val="text"/>
        </w:rPr>
        <w:t xml:space="preserve"> </w:t>
      </w:r>
      <w:r>
        <w:rPr>
          <w:rStyle w:val="text"/>
        </w:rPr>
        <w:t>放</w:t>
      </w:r>
      <w:r>
        <w:rPr>
          <w:rStyle w:val="text"/>
        </w:rPr>
        <w:t xml:space="preserve"> </w:t>
      </w:r>
      <w:r>
        <w:rPr>
          <w:rStyle w:val="text"/>
          <w:rFonts w:ascii="SimSun" w:hAnsi="SimSun" w:cs="SimSun" w:hint="eastAsia"/>
        </w:rPr>
        <w:t>肆</w:t>
      </w:r>
    </w:p>
    <w:p w14:paraId="39963A3F" w14:textId="77777777" w:rsidR="00100829" w:rsidRDefault="00100829" w:rsidP="00B002AB">
      <w:pPr>
        <w:tabs>
          <w:tab w:val="left" w:pos="2880"/>
        </w:tabs>
        <w:spacing w:after="0" w:line="240" w:lineRule="auto"/>
        <w:ind w:right="-180"/>
        <w:rPr>
          <w:rStyle w:val="text"/>
          <w:rFonts w:ascii="SimSun" w:hAnsi="SimSun" w:cs="SimSun"/>
        </w:rPr>
      </w:pPr>
    </w:p>
    <w:p w14:paraId="53454F8A" w14:textId="77777777" w:rsidR="00100829" w:rsidRDefault="00100829" w:rsidP="00B002AB">
      <w:pPr>
        <w:tabs>
          <w:tab w:val="left" w:pos="2880"/>
        </w:tabs>
        <w:spacing w:after="0" w:line="240" w:lineRule="auto"/>
        <w:ind w:right="-180"/>
        <w:rPr>
          <w:rStyle w:val="text"/>
          <w:rFonts w:ascii="SimSun" w:hAnsi="SimSun" w:cs="SimSun"/>
        </w:rPr>
      </w:pPr>
    </w:p>
    <w:p w14:paraId="25093401" w14:textId="77777777" w:rsidR="00100829" w:rsidRPr="00FE3540" w:rsidRDefault="00100829" w:rsidP="00FE3540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ind w:right="-180"/>
        <w:rPr>
          <w:rFonts w:ascii="SimSun" w:hAnsi="SimSun"/>
          <w:bCs/>
        </w:rPr>
      </w:pPr>
      <w:r w:rsidRPr="00FE3540">
        <w:rPr>
          <w:rFonts w:ascii="SimSun" w:hAnsi="SimSun" w:hint="eastAsia"/>
          <w:bCs/>
        </w:rPr>
        <w:t>什麼是教會屬靈的異象</w:t>
      </w:r>
      <w:r w:rsidRPr="00FE3540">
        <w:rPr>
          <w:rFonts w:ascii="SimSun" w:hAnsi="SimSun"/>
          <w:bCs/>
        </w:rPr>
        <w:t>?</w:t>
      </w:r>
    </w:p>
    <w:p w14:paraId="6D1CE027" w14:textId="77777777" w:rsidR="00100829" w:rsidRDefault="00100829" w:rsidP="00B002AB">
      <w:pPr>
        <w:tabs>
          <w:tab w:val="left" w:pos="2880"/>
        </w:tabs>
        <w:spacing w:after="0" w:line="240" w:lineRule="auto"/>
        <w:ind w:right="-180"/>
        <w:rPr>
          <w:rFonts w:ascii="SimSun" w:hAnsi="SimSun"/>
          <w:bCs/>
        </w:rPr>
      </w:pPr>
    </w:p>
    <w:p w14:paraId="07D0378D" w14:textId="77777777" w:rsidR="00FE3540" w:rsidRDefault="00FE3540" w:rsidP="00100829">
      <w:pPr>
        <w:spacing w:after="0" w:line="240" w:lineRule="auto"/>
        <w:contextualSpacing/>
        <w:rPr>
          <w:bCs/>
          <w:sz w:val="24"/>
          <w:szCs w:val="24"/>
        </w:rPr>
      </w:pPr>
    </w:p>
    <w:p w14:paraId="59EFC79B" w14:textId="77777777" w:rsidR="00FE3540" w:rsidRDefault="00FE3540" w:rsidP="00100829">
      <w:pPr>
        <w:spacing w:after="0" w:line="240" w:lineRule="auto"/>
        <w:contextualSpacing/>
        <w:rPr>
          <w:bCs/>
          <w:sz w:val="24"/>
          <w:szCs w:val="24"/>
        </w:rPr>
      </w:pPr>
    </w:p>
    <w:p w14:paraId="5EC965AA" w14:textId="77777777" w:rsidR="00FE3540" w:rsidRDefault="00FE3540" w:rsidP="00100829">
      <w:pPr>
        <w:spacing w:after="0" w:line="240" w:lineRule="auto"/>
        <w:contextualSpacing/>
        <w:rPr>
          <w:bCs/>
          <w:sz w:val="24"/>
          <w:szCs w:val="24"/>
        </w:rPr>
      </w:pPr>
    </w:p>
    <w:p w14:paraId="6F4E1B39" w14:textId="77777777" w:rsidR="00FE3540" w:rsidRDefault="00FE3540" w:rsidP="00100829">
      <w:pPr>
        <w:spacing w:after="0" w:line="240" w:lineRule="auto"/>
        <w:contextualSpacing/>
        <w:rPr>
          <w:bCs/>
          <w:sz w:val="24"/>
          <w:szCs w:val="24"/>
        </w:rPr>
      </w:pPr>
    </w:p>
    <w:p w14:paraId="22774C33" w14:textId="77777777" w:rsidR="00FE3540" w:rsidRDefault="00FE3540" w:rsidP="00100829">
      <w:pPr>
        <w:spacing w:after="0" w:line="240" w:lineRule="auto"/>
        <w:contextualSpacing/>
        <w:rPr>
          <w:bCs/>
          <w:sz w:val="24"/>
          <w:szCs w:val="24"/>
        </w:rPr>
      </w:pPr>
    </w:p>
    <w:p w14:paraId="55B308FB" w14:textId="77777777" w:rsidR="00FE3540" w:rsidRDefault="00FE3540" w:rsidP="00100829">
      <w:pPr>
        <w:spacing w:after="0" w:line="240" w:lineRule="auto"/>
        <w:contextualSpacing/>
        <w:rPr>
          <w:bCs/>
          <w:sz w:val="24"/>
          <w:szCs w:val="24"/>
        </w:rPr>
      </w:pPr>
    </w:p>
    <w:p w14:paraId="506C77D3" w14:textId="77777777" w:rsidR="00100829" w:rsidRPr="00A7383B" w:rsidRDefault="00100829" w:rsidP="00FE3540">
      <w:pPr>
        <w:pStyle w:val="ListParagraph"/>
        <w:numPr>
          <w:ilvl w:val="0"/>
          <w:numId w:val="11"/>
        </w:numPr>
        <w:spacing w:after="0" w:line="240" w:lineRule="auto"/>
      </w:pPr>
      <w:r w:rsidRPr="00FE3540">
        <w:rPr>
          <w:rFonts w:hint="eastAsia"/>
          <w:bCs/>
          <w:sz w:val="24"/>
          <w:szCs w:val="24"/>
        </w:rPr>
        <w:t>教會異象的重要性</w:t>
      </w:r>
    </w:p>
    <w:p w14:paraId="6C3DB00B" w14:textId="77777777" w:rsidR="00100829" w:rsidRDefault="00100829" w:rsidP="00B002AB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15978066" w14:textId="77777777" w:rsidR="00FE3540" w:rsidRDefault="00FE3540" w:rsidP="00FE3540">
      <w:pPr>
        <w:spacing w:after="0" w:line="240" w:lineRule="auto"/>
        <w:contextualSpacing/>
        <w:rPr>
          <w:rFonts w:ascii="SimSun" w:hAnsi="SimSun"/>
          <w:bCs/>
          <w:sz w:val="24"/>
          <w:szCs w:val="24"/>
        </w:rPr>
      </w:pPr>
    </w:p>
    <w:p w14:paraId="702579D5" w14:textId="77777777" w:rsidR="00FE3540" w:rsidRDefault="00FE3540" w:rsidP="00FE3540">
      <w:pPr>
        <w:spacing w:after="0" w:line="240" w:lineRule="auto"/>
        <w:contextualSpacing/>
        <w:rPr>
          <w:rFonts w:ascii="SimSun" w:hAnsi="SimSun"/>
          <w:bCs/>
          <w:sz w:val="24"/>
          <w:szCs w:val="24"/>
        </w:rPr>
      </w:pPr>
    </w:p>
    <w:p w14:paraId="68BFC3BB" w14:textId="77777777" w:rsidR="00FE3540" w:rsidRDefault="00FE3540" w:rsidP="00FE3540">
      <w:pPr>
        <w:spacing w:after="0" w:line="240" w:lineRule="auto"/>
        <w:contextualSpacing/>
        <w:rPr>
          <w:rFonts w:ascii="SimSun" w:hAnsi="SimSun"/>
          <w:bCs/>
          <w:sz w:val="24"/>
          <w:szCs w:val="24"/>
        </w:rPr>
      </w:pPr>
    </w:p>
    <w:p w14:paraId="1FC4D7BE" w14:textId="77777777" w:rsidR="00FE3540" w:rsidRDefault="00FE3540" w:rsidP="00FE3540">
      <w:pPr>
        <w:spacing w:after="0" w:line="240" w:lineRule="auto"/>
        <w:contextualSpacing/>
        <w:rPr>
          <w:rFonts w:ascii="SimSun" w:hAnsi="SimSun"/>
          <w:bCs/>
          <w:sz w:val="24"/>
          <w:szCs w:val="24"/>
        </w:rPr>
      </w:pPr>
    </w:p>
    <w:p w14:paraId="5D9562B2" w14:textId="77777777" w:rsidR="00FE3540" w:rsidRDefault="00FE3540" w:rsidP="00FE3540">
      <w:pPr>
        <w:spacing w:after="0" w:line="240" w:lineRule="auto"/>
        <w:contextualSpacing/>
        <w:rPr>
          <w:rFonts w:ascii="SimSun" w:hAnsi="SimSun"/>
          <w:bCs/>
          <w:sz w:val="24"/>
          <w:szCs w:val="24"/>
        </w:rPr>
      </w:pPr>
    </w:p>
    <w:p w14:paraId="46F83C3A" w14:textId="77777777" w:rsidR="00FE3540" w:rsidRDefault="00FE3540" w:rsidP="00FE3540">
      <w:pPr>
        <w:spacing w:after="0" w:line="240" w:lineRule="auto"/>
        <w:contextualSpacing/>
        <w:rPr>
          <w:rFonts w:ascii="SimSun" w:hAnsi="SimSun"/>
          <w:bCs/>
          <w:sz w:val="24"/>
          <w:szCs w:val="24"/>
        </w:rPr>
      </w:pPr>
    </w:p>
    <w:p w14:paraId="3C2B56AF" w14:textId="77777777" w:rsidR="00FE3540" w:rsidRPr="00FE3540" w:rsidRDefault="00FE3540" w:rsidP="00FE3540">
      <w:pPr>
        <w:pStyle w:val="ListParagraph"/>
        <w:numPr>
          <w:ilvl w:val="0"/>
          <w:numId w:val="11"/>
        </w:numPr>
        <w:spacing w:after="0" w:line="240" w:lineRule="auto"/>
        <w:rPr>
          <w:rFonts w:ascii="SimSun" w:hAnsi="SimSun"/>
          <w:sz w:val="24"/>
          <w:szCs w:val="24"/>
        </w:rPr>
      </w:pPr>
      <w:r w:rsidRPr="00FE3540">
        <w:rPr>
          <w:rFonts w:ascii="SimSun" w:hAnsi="SimSun" w:hint="eastAsia"/>
          <w:bCs/>
          <w:sz w:val="24"/>
          <w:szCs w:val="24"/>
        </w:rPr>
        <w:t>教會屬靈的異象是如何形成的</w:t>
      </w:r>
    </w:p>
    <w:p w14:paraId="65A95AB4" w14:textId="77777777" w:rsidR="00FE3540" w:rsidRPr="00100829" w:rsidRDefault="00FE3540" w:rsidP="00B002AB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sectPr w:rsidR="00FE3540" w:rsidRPr="00100829" w:rsidSect="00763B5F">
      <w:pgSz w:w="15840" w:h="12240" w:orient="landscape"/>
      <w:pgMar w:top="720" w:right="540" w:bottom="0" w:left="630" w:header="720" w:footer="720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18C4"/>
    <w:multiLevelType w:val="hybridMultilevel"/>
    <w:tmpl w:val="BA3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4719"/>
    <w:multiLevelType w:val="hybridMultilevel"/>
    <w:tmpl w:val="B52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7FC4"/>
    <w:multiLevelType w:val="hybridMultilevel"/>
    <w:tmpl w:val="BD8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C0916"/>
    <w:rsid w:val="000C340E"/>
    <w:rsid w:val="000D1242"/>
    <w:rsid w:val="000E40DB"/>
    <w:rsid w:val="000E4209"/>
    <w:rsid w:val="000F44D3"/>
    <w:rsid w:val="00100829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3403"/>
    <w:rsid w:val="001961A3"/>
    <w:rsid w:val="001A2611"/>
    <w:rsid w:val="001D389C"/>
    <w:rsid w:val="001D6E83"/>
    <w:rsid w:val="001E4263"/>
    <w:rsid w:val="00200105"/>
    <w:rsid w:val="00214243"/>
    <w:rsid w:val="00214EE9"/>
    <w:rsid w:val="00234CE6"/>
    <w:rsid w:val="00241693"/>
    <w:rsid w:val="00243BC0"/>
    <w:rsid w:val="0026375E"/>
    <w:rsid w:val="00263878"/>
    <w:rsid w:val="00277F28"/>
    <w:rsid w:val="0029312B"/>
    <w:rsid w:val="00295DB4"/>
    <w:rsid w:val="002A2BC5"/>
    <w:rsid w:val="002E3364"/>
    <w:rsid w:val="002F0F76"/>
    <w:rsid w:val="002F3C8B"/>
    <w:rsid w:val="00304BF9"/>
    <w:rsid w:val="00307260"/>
    <w:rsid w:val="003175F4"/>
    <w:rsid w:val="00321442"/>
    <w:rsid w:val="003232F5"/>
    <w:rsid w:val="00331560"/>
    <w:rsid w:val="00355328"/>
    <w:rsid w:val="00356F34"/>
    <w:rsid w:val="00365161"/>
    <w:rsid w:val="00376391"/>
    <w:rsid w:val="0037788F"/>
    <w:rsid w:val="00383539"/>
    <w:rsid w:val="00383636"/>
    <w:rsid w:val="003869E9"/>
    <w:rsid w:val="003961AF"/>
    <w:rsid w:val="003964DA"/>
    <w:rsid w:val="00397CAB"/>
    <w:rsid w:val="003A026A"/>
    <w:rsid w:val="003A20CD"/>
    <w:rsid w:val="003A407D"/>
    <w:rsid w:val="003C3C0F"/>
    <w:rsid w:val="003D3017"/>
    <w:rsid w:val="003D5753"/>
    <w:rsid w:val="003E268C"/>
    <w:rsid w:val="003E4692"/>
    <w:rsid w:val="003F43F6"/>
    <w:rsid w:val="0042205F"/>
    <w:rsid w:val="00422C58"/>
    <w:rsid w:val="00432D0A"/>
    <w:rsid w:val="00436E14"/>
    <w:rsid w:val="00437CD6"/>
    <w:rsid w:val="00457B0E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63B51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522B"/>
    <w:rsid w:val="00674A57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2D43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63B5F"/>
    <w:rsid w:val="00767316"/>
    <w:rsid w:val="00771102"/>
    <w:rsid w:val="00781316"/>
    <w:rsid w:val="00781A3A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01992"/>
    <w:rsid w:val="0080239D"/>
    <w:rsid w:val="008109E4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93663"/>
    <w:rsid w:val="009A250E"/>
    <w:rsid w:val="009B2BDD"/>
    <w:rsid w:val="009C410E"/>
    <w:rsid w:val="009D1EA8"/>
    <w:rsid w:val="009D26B9"/>
    <w:rsid w:val="009E1326"/>
    <w:rsid w:val="00A00E60"/>
    <w:rsid w:val="00A024B3"/>
    <w:rsid w:val="00A05F67"/>
    <w:rsid w:val="00A21B0E"/>
    <w:rsid w:val="00A21D1B"/>
    <w:rsid w:val="00A22CD8"/>
    <w:rsid w:val="00A43106"/>
    <w:rsid w:val="00A64CC8"/>
    <w:rsid w:val="00A66433"/>
    <w:rsid w:val="00A918EB"/>
    <w:rsid w:val="00AA4387"/>
    <w:rsid w:val="00AB1CF1"/>
    <w:rsid w:val="00AD6DC3"/>
    <w:rsid w:val="00AE06E0"/>
    <w:rsid w:val="00AE253E"/>
    <w:rsid w:val="00AE5F30"/>
    <w:rsid w:val="00AF37FA"/>
    <w:rsid w:val="00B002AB"/>
    <w:rsid w:val="00B01004"/>
    <w:rsid w:val="00B03389"/>
    <w:rsid w:val="00B03877"/>
    <w:rsid w:val="00B04D75"/>
    <w:rsid w:val="00B15AA8"/>
    <w:rsid w:val="00B34391"/>
    <w:rsid w:val="00B4101D"/>
    <w:rsid w:val="00B61D28"/>
    <w:rsid w:val="00B7692F"/>
    <w:rsid w:val="00B82C75"/>
    <w:rsid w:val="00B96784"/>
    <w:rsid w:val="00BA3315"/>
    <w:rsid w:val="00BB5DF9"/>
    <w:rsid w:val="00BC7195"/>
    <w:rsid w:val="00BD0148"/>
    <w:rsid w:val="00BD3BB3"/>
    <w:rsid w:val="00BD7BFF"/>
    <w:rsid w:val="00BD7FC5"/>
    <w:rsid w:val="00BF3219"/>
    <w:rsid w:val="00C1267E"/>
    <w:rsid w:val="00C24F03"/>
    <w:rsid w:val="00C25ADF"/>
    <w:rsid w:val="00C30F3E"/>
    <w:rsid w:val="00C34910"/>
    <w:rsid w:val="00C4387F"/>
    <w:rsid w:val="00C45D7E"/>
    <w:rsid w:val="00C5703B"/>
    <w:rsid w:val="00C611AF"/>
    <w:rsid w:val="00C67551"/>
    <w:rsid w:val="00C7509C"/>
    <w:rsid w:val="00C85137"/>
    <w:rsid w:val="00CA7E1D"/>
    <w:rsid w:val="00CC614F"/>
    <w:rsid w:val="00CC70AB"/>
    <w:rsid w:val="00CD4FDB"/>
    <w:rsid w:val="00CD59AE"/>
    <w:rsid w:val="00CD72BF"/>
    <w:rsid w:val="00CD739E"/>
    <w:rsid w:val="00CF1A3C"/>
    <w:rsid w:val="00D12A91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B1FC8"/>
    <w:rsid w:val="00DC2282"/>
    <w:rsid w:val="00DC460F"/>
    <w:rsid w:val="00DC79EB"/>
    <w:rsid w:val="00DD7839"/>
    <w:rsid w:val="00DE6D78"/>
    <w:rsid w:val="00E12F02"/>
    <w:rsid w:val="00E159DC"/>
    <w:rsid w:val="00E165EE"/>
    <w:rsid w:val="00E26127"/>
    <w:rsid w:val="00E33A6A"/>
    <w:rsid w:val="00E33C3E"/>
    <w:rsid w:val="00E33DFB"/>
    <w:rsid w:val="00E526D5"/>
    <w:rsid w:val="00E628ED"/>
    <w:rsid w:val="00E666DC"/>
    <w:rsid w:val="00E72100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52F60"/>
    <w:rsid w:val="00F73253"/>
    <w:rsid w:val="00F85F0F"/>
    <w:rsid w:val="00F90038"/>
    <w:rsid w:val="00F97371"/>
    <w:rsid w:val="00F975A8"/>
    <w:rsid w:val="00FA1132"/>
    <w:rsid w:val="00FB6453"/>
    <w:rsid w:val="00FB6568"/>
    <w:rsid w:val="00FC1CB2"/>
    <w:rsid w:val="00FD32E2"/>
    <w:rsid w:val="00FE14B6"/>
    <w:rsid w:val="00FE1C12"/>
    <w:rsid w:val="00FE354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7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1</TotalTime>
  <Pages>1</Pages>
  <Words>96</Words>
  <Characters>267</Characters>
  <Application>Microsoft Macintosh Word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Truth Chinese Baptist Church</Company>
  <LinksUpToDate>false</LinksUpToDate>
  <CharactersWithSpaces>510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Vision</dc:title>
  <dc:subject/>
  <dc:creator>Truth Chinese Baptist Church</dc:creator>
  <cp:keywords>Truth Chinese Baptist Church, TCBC,Church Vision</cp:keywords>
  <dc:description/>
  <cp:lastModifiedBy>Mr. Jianpeng Li</cp:lastModifiedBy>
  <cp:revision>3</cp:revision>
  <cp:lastPrinted>2017-01-07T06:21:00Z</cp:lastPrinted>
  <dcterms:created xsi:type="dcterms:W3CDTF">2017-01-21T07:46:00Z</dcterms:created>
  <dcterms:modified xsi:type="dcterms:W3CDTF">2017-01-23T10:05:00Z</dcterms:modified>
  <cp:category/>
</cp:coreProperties>
</file>